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A6" w:rsidRPr="00BD56A6" w:rsidRDefault="00BD56A6" w:rsidP="00BD56A6">
      <w:pPr>
        <w:tabs>
          <w:tab w:val="left" w:pos="6734"/>
        </w:tabs>
        <w:ind w:hanging="540"/>
        <w:jc w:val="center"/>
        <w:rPr>
          <w:b/>
          <w:bCs/>
          <w:sz w:val="24"/>
          <w:szCs w:val="24"/>
        </w:rPr>
      </w:pPr>
      <w:r w:rsidRPr="00BD56A6">
        <w:rPr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BD56A6" w:rsidRPr="00BD56A6" w:rsidRDefault="00BD56A6" w:rsidP="00BD56A6">
      <w:pPr>
        <w:tabs>
          <w:tab w:val="left" w:pos="6734"/>
        </w:tabs>
        <w:ind w:hanging="540"/>
        <w:jc w:val="center"/>
        <w:rPr>
          <w:b/>
          <w:bCs/>
          <w:sz w:val="24"/>
          <w:szCs w:val="24"/>
        </w:rPr>
      </w:pPr>
      <w:r w:rsidRPr="00BD56A6">
        <w:rPr>
          <w:b/>
          <w:bCs/>
          <w:sz w:val="24"/>
          <w:szCs w:val="24"/>
        </w:rPr>
        <w:t>школа-интернат Курортного района Санкт-Петербурга «Олимпийский резерв»</w:t>
      </w:r>
    </w:p>
    <w:p w:rsidR="00BD56A6" w:rsidRPr="005E0430" w:rsidRDefault="00BD56A6" w:rsidP="00BD56A6">
      <w:pPr>
        <w:tabs>
          <w:tab w:val="left" w:pos="6734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BD56A6" w:rsidRPr="009820EA" w:rsidRDefault="00BD56A6" w:rsidP="00BD56A6">
      <w:pPr>
        <w:jc w:val="center"/>
        <w:rPr>
          <w:sz w:val="18"/>
          <w:szCs w:val="18"/>
        </w:rPr>
      </w:pPr>
      <w:r w:rsidRPr="009820EA">
        <w:rPr>
          <w:sz w:val="18"/>
          <w:szCs w:val="18"/>
        </w:rPr>
        <w:t>19770</w:t>
      </w:r>
      <w:r>
        <w:rPr>
          <w:sz w:val="18"/>
          <w:szCs w:val="18"/>
        </w:rPr>
        <w:t>6</w:t>
      </w:r>
      <w:r w:rsidRPr="009820EA">
        <w:rPr>
          <w:sz w:val="18"/>
          <w:szCs w:val="18"/>
        </w:rPr>
        <w:t>, Санкт-Петербург, Сестрорецк, Приморское шоссе, дом 356, тел. (812) 437-34-60, 437-34-22, 437-25-35</w:t>
      </w:r>
    </w:p>
    <w:p w:rsidR="00A44F90" w:rsidRDefault="00A44F90" w:rsidP="00A44F90">
      <w:pPr>
        <w:rPr>
          <w:sz w:val="24"/>
          <w:szCs w:val="24"/>
        </w:rPr>
      </w:pPr>
    </w:p>
    <w:p w:rsidR="00BD56A6" w:rsidRDefault="00BD56A6" w:rsidP="00A44F90">
      <w:pPr>
        <w:rPr>
          <w:sz w:val="24"/>
          <w:szCs w:val="24"/>
        </w:rPr>
      </w:pPr>
    </w:p>
    <w:p w:rsidR="00BD56A6" w:rsidRDefault="00BD56A6" w:rsidP="00A44F90">
      <w:pPr>
        <w:rPr>
          <w:sz w:val="24"/>
          <w:szCs w:val="24"/>
        </w:rPr>
      </w:pPr>
    </w:p>
    <w:p w:rsidR="00BD56A6" w:rsidRDefault="00BD56A6" w:rsidP="00A44F90">
      <w:pPr>
        <w:rPr>
          <w:sz w:val="24"/>
          <w:szCs w:val="24"/>
        </w:rPr>
      </w:pPr>
    </w:p>
    <w:p w:rsidR="00BD56A6" w:rsidRDefault="00BD56A6" w:rsidP="00A44F90">
      <w:pPr>
        <w:rPr>
          <w:sz w:val="24"/>
          <w:szCs w:val="24"/>
        </w:rPr>
      </w:pPr>
    </w:p>
    <w:p w:rsidR="00BD56A6" w:rsidRPr="00A44F90" w:rsidRDefault="00BD56A6" w:rsidP="00A44F90">
      <w:pPr>
        <w:rPr>
          <w:sz w:val="24"/>
          <w:szCs w:val="24"/>
        </w:rPr>
      </w:pPr>
    </w:p>
    <w:p w:rsidR="00A44F90" w:rsidRPr="00A44F90" w:rsidRDefault="00A44F90" w:rsidP="00A44F90">
      <w:pPr>
        <w:ind w:firstLine="708"/>
        <w:jc w:val="center"/>
        <w:rPr>
          <w:b/>
          <w:sz w:val="24"/>
          <w:szCs w:val="24"/>
        </w:rPr>
      </w:pPr>
      <w:bookmarkStart w:id="0" w:name="_GoBack"/>
      <w:r w:rsidRPr="00A44F90">
        <w:rPr>
          <w:b/>
          <w:sz w:val="24"/>
          <w:szCs w:val="24"/>
        </w:rPr>
        <w:t xml:space="preserve">Информация о трудоустройстве выпускников 9-х классов </w:t>
      </w:r>
    </w:p>
    <w:bookmarkEnd w:id="0"/>
    <w:p w:rsidR="00A44F90" w:rsidRPr="00A44F90" w:rsidRDefault="00A44F90" w:rsidP="00A44F90">
      <w:pPr>
        <w:ind w:firstLine="708"/>
        <w:jc w:val="center"/>
        <w:rPr>
          <w:b/>
          <w:sz w:val="16"/>
          <w:szCs w:val="16"/>
        </w:rPr>
      </w:pPr>
    </w:p>
    <w:p w:rsidR="00A44F90" w:rsidRPr="00A44F90" w:rsidRDefault="00A44F90" w:rsidP="00A44F90">
      <w:pPr>
        <w:ind w:firstLine="708"/>
        <w:jc w:val="both"/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>Таблица 1</w:t>
      </w:r>
    </w:p>
    <w:p w:rsidR="00A44F90" w:rsidRPr="00A44F90" w:rsidRDefault="00A44F90" w:rsidP="00A44F90">
      <w:pPr>
        <w:ind w:firstLine="708"/>
        <w:jc w:val="both"/>
        <w:rPr>
          <w:b/>
          <w:sz w:val="16"/>
          <w:szCs w:val="16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856"/>
        <w:gridCol w:w="1664"/>
      </w:tblGrid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Количество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%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7248EA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1.Общее количество обучающихся 9 классов на 25.05.202</w:t>
            </w:r>
            <w:r w:rsidR="007248EA"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A44F90" w:rsidRPr="000637B7" w:rsidRDefault="00BD56A6" w:rsidP="007248E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637B7">
              <w:rPr>
                <w:b/>
                <w:sz w:val="24"/>
                <w:szCs w:val="24"/>
              </w:rPr>
              <w:t>2</w:t>
            </w:r>
            <w:r w:rsidR="007248E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0637B7" w:rsidRDefault="00A44F90" w:rsidP="00A44F9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637B7">
              <w:rPr>
                <w:b/>
                <w:sz w:val="24"/>
                <w:szCs w:val="24"/>
              </w:rPr>
              <w:t>100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них: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142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не получили  аттестат основного общего образования (приложение №1</w:t>
            </w:r>
            <w:r w:rsidR="00BB0ED5">
              <w:rPr>
                <w:sz w:val="24"/>
                <w:szCs w:val="24"/>
              </w:rPr>
              <w:t>.1.</w:t>
            </w:r>
            <w:r w:rsidRPr="00A44F90"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A44F90" w:rsidRPr="00A44F90" w:rsidRDefault="00BD56A6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BD56A6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142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получили  аттестат основного общего образования</w:t>
            </w:r>
          </w:p>
        </w:tc>
        <w:tc>
          <w:tcPr>
            <w:tcW w:w="959" w:type="pct"/>
          </w:tcPr>
          <w:p w:rsidR="00A44F90" w:rsidRPr="00A44F90" w:rsidRDefault="00BD56A6" w:rsidP="007248E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48EA"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BD56A6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получивших аттестат основного общего образования: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left="720" w:hanging="29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- перешли в 10 класс 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left="720" w:hanging="29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поступили в учреждения ПОУ (приложение №</w:t>
            </w:r>
            <w:r w:rsidR="00BB0ED5">
              <w:rPr>
                <w:sz w:val="24"/>
                <w:szCs w:val="24"/>
              </w:rPr>
              <w:t xml:space="preserve"> 1.</w:t>
            </w:r>
            <w:r w:rsidRPr="00A44F90">
              <w:rPr>
                <w:sz w:val="24"/>
                <w:szCs w:val="24"/>
              </w:rPr>
              <w:t>3)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left="720" w:hanging="436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них (поступивших в ПОУ):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ind w:firstLine="851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на бюджетной основе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ind w:firstLine="851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на коммерческой основе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ind w:firstLine="851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в Санкт-Петербурге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ind w:firstLine="851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в других городах РФ.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left="720" w:hanging="29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перешли на семейное образование/самообразование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BB0ED5">
            <w:pPr>
              <w:spacing w:before="20" w:after="20"/>
              <w:ind w:left="720" w:hanging="29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не продолжили обучение (приложение №</w:t>
            </w:r>
            <w:r w:rsidR="00BB0ED5">
              <w:rPr>
                <w:sz w:val="24"/>
                <w:szCs w:val="24"/>
              </w:rPr>
              <w:t xml:space="preserve"> 1.2</w:t>
            </w:r>
            <w:r w:rsidRPr="00A44F90"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28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них (не продолживших обучение):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трудоустроены (работают)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выбыли из Санкт-Петербурга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иные причина (указать)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</w:tbl>
    <w:p w:rsidR="00A44F90" w:rsidRPr="00A44F90" w:rsidRDefault="00A44F90" w:rsidP="00A44F90">
      <w:pPr>
        <w:ind w:firstLine="708"/>
        <w:jc w:val="both"/>
        <w:rPr>
          <w:sz w:val="24"/>
          <w:szCs w:val="24"/>
        </w:rPr>
      </w:pPr>
    </w:p>
    <w:p w:rsidR="00BD56A6" w:rsidRDefault="00BD56A6" w:rsidP="00A44F90">
      <w:pPr>
        <w:ind w:firstLine="708"/>
        <w:jc w:val="both"/>
        <w:rPr>
          <w:b/>
          <w:sz w:val="24"/>
          <w:szCs w:val="24"/>
        </w:rPr>
      </w:pPr>
    </w:p>
    <w:p w:rsidR="00A44F90" w:rsidRPr="00A44F90" w:rsidRDefault="00A44F90" w:rsidP="00A44F90">
      <w:pPr>
        <w:ind w:firstLine="708"/>
        <w:jc w:val="both"/>
        <w:rPr>
          <w:b/>
          <w:sz w:val="16"/>
          <w:szCs w:val="16"/>
        </w:rPr>
      </w:pPr>
      <w:r w:rsidRPr="00A44F90">
        <w:rPr>
          <w:b/>
          <w:sz w:val="24"/>
          <w:szCs w:val="24"/>
        </w:rPr>
        <w:t>Приложение № 1.1.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20"/>
        <w:gridCol w:w="6061"/>
      </w:tblGrid>
      <w:tr w:rsidR="00A44F90" w:rsidRPr="00A44F90" w:rsidTr="00825466">
        <w:tc>
          <w:tcPr>
            <w:tcW w:w="708" w:type="dxa"/>
            <w:shd w:val="clear" w:color="auto" w:fill="auto"/>
          </w:tcPr>
          <w:p w:rsidR="00A44F90" w:rsidRPr="00A44F90" w:rsidRDefault="00D766C5" w:rsidP="00D7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44F90" w:rsidRPr="00A44F90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shd w:val="clear" w:color="auto" w:fill="auto"/>
          </w:tcPr>
          <w:p w:rsidR="00A44F90" w:rsidRPr="00A44F90" w:rsidRDefault="00A44F90" w:rsidP="00D766C5">
            <w:pPr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ФИО</w:t>
            </w:r>
          </w:p>
        </w:tc>
        <w:tc>
          <w:tcPr>
            <w:tcW w:w="6061" w:type="dxa"/>
            <w:shd w:val="clear" w:color="auto" w:fill="auto"/>
          </w:tcPr>
          <w:p w:rsidR="00A44F90" w:rsidRPr="00A44F90" w:rsidRDefault="00A44F90" w:rsidP="00A44F90">
            <w:pPr>
              <w:ind w:firstLine="708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Образовательный маршрут на 2022/2023 учебный год</w:t>
            </w:r>
          </w:p>
        </w:tc>
      </w:tr>
      <w:tr w:rsidR="00A44F90" w:rsidRPr="00A44F90" w:rsidTr="00825466">
        <w:tc>
          <w:tcPr>
            <w:tcW w:w="708" w:type="dxa"/>
            <w:shd w:val="clear" w:color="auto" w:fill="auto"/>
          </w:tcPr>
          <w:p w:rsidR="00A44F90" w:rsidRPr="00A44F90" w:rsidRDefault="00A44F90" w:rsidP="00922BB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44F90" w:rsidRPr="00A44F90" w:rsidRDefault="00922BB4" w:rsidP="00922BB4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6061" w:type="dxa"/>
            <w:shd w:val="clear" w:color="auto" w:fill="auto"/>
          </w:tcPr>
          <w:p w:rsidR="00A44F90" w:rsidRPr="00A44F90" w:rsidRDefault="00922BB4" w:rsidP="00922BB4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A44F90" w:rsidRPr="00A44F90" w:rsidRDefault="00A44F90" w:rsidP="00922BB4">
      <w:pPr>
        <w:ind w:firstLine="708"/>
        <w:jc w:val="center"/>
        <w:rPr>
          <w:sz w:val="24"/>
          <w:szCs w:val="24"/>
        </w:rPr>
      </w:pPr>
    </w:p>
    <w:p w:rsidR="00A44F90" w:rsidRPr="00A44F90" w:rsidRDefault="00A44F90" w:rsidP="00A44F90">
      <w:pPr>
        <w:ind w:firstLine="708"/>
        <w:jc w:val="both"/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>Приложение № 1.2.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20"/>
        <w:gridCol w:w="6061"/>
      </w:tblGrid>
      <w:tr w:rsidR="00A44F90" w:rsidRPr="00A44F90" w:rsidTr="00D766C5">
        <w:tc>
          <w:tcPr>
            <w:tcW w:w="708" w:type="dxa"/>
            <w:shd w:val="clear" w:color="auto" w:fill="auto"/>
          </w:tcPr>
          <w:p w:rsidR="00D766C5" w:rsidRDefault="00D766C5" w:rsidP="00D7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4F90" w:rsidRPr="00A44F90" w:rsidRDefault="00A44F90" w:rsidP="00D766C5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shd w:val="clear" w:color="auto" w:fill="auto"/>
          </w:tcPr>
          <w:p w:rsidR="00A44F90" w:rsidRPr="00A44F90" w:rsidRDefault="00A44F90" w:rsidP="00D766C5">
            <w:pPr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ФИО</w:t>
            </w:r>
          </w:p>
        </w:tc>
        <w:tc>
          <w:tcPr>
            <w:tcW w:w="6061" w:type="dxa"/>
            <w:shd w:val="clear" w:color="auto" w:fill="auto"/>
          </w:tcPr>
          <w:p w:rsidR="00A44F90" w:rsidRPr="00A44F90" w:rsidRDefault="00A44F90" w:rsidP="00A44F90">
            <w:pPr>
              <w:ind w:firstLine="708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Причины</w:t>
            </w:r>
          </w:p>
        </w:tc>
      </w:tr>
      <w:tr w:rsidR="00A44F90" w:rsidRPr="00A44F90" w:rsidTr="00825466">
        <w:tc>
          <w:tcPr>
            <w:tcW w:w="708" w:type="dxa"/>
            <w:shd w:val="clear" w:color="auto" w:fill="auto"/>
          </w:tcPr>
          <w:p w:rsidR="00A44F90" w:rsidRPr="00A44F90" w:rsidRDefault="00A44F90" w:rsidP="00A44F9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44F90" w:rsidRPr="00A44F90" w:rsidRDefault="00D766C5" w:rsidP="00D766C5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6061" w:type="dxa"/>
            <w:shd w:val="clear" w:color="auto" w:fill="auto"/>
          </w:tcPr>
          <w:p w:rsidR="00A44F90" w:rsidRPr="00A44F90" w:rsidRDefault="00D766C5" w:rsidP="00D766C5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A44F90" w:rsidRPr="00A44F90" w:rsidRDefault="00A44F90" w:rsidP="00A44F90">
      <w:pPr>
        <w:ind w:left="360" w:firstLine="708"/>
        <w:rPr>
          <w:b/>
          <w:sz w:val="24"/>
          <w:szCs w:val="24"/>
        </w:rPr>
      </w:pPr>
    </w:p>
    <w:p w:rsidR="00A44F90" w:rsidRPr="00A44F90" w:rsidRDefault="00A44F90" w:rsidP="000637B7">
      <w:pPr>
        <w:ind w:firstLine="709"/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 xml:space="preserve">Приложение № 1.3.  </w:t>
      </w:r>
      <w:r w:rsidRPr="00A44F90">
        <w:rPr>
          <w:b/>
          <w:sz w:val="24"/>
          <w:szCs w:val="24"/>
          <w:u w:val="single"/>
        </w:rPr>
        <w:t xml:space="preserve">в формате </w:t>
      </w:r>
      <w:r w:rsidRPr="00A44F90">
        <w:rPr>
          <w:b/>
          <w:sz w:val="24"/>
          <w:szCs w:val="24"/>
          <w:u w:val="single"/>
          <w:lang w:val="en-US"/>
        </w:rPr>
        <w:t>excel</w:t>
      </w:r>
      <w:r w:rsidRPr="00A44F90">
        <w:rPr>
          <w:b/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134"/>
        <w:gridCol w:w="2126"/>
        <w:gridCol w:w="2126"/>
        <w:gridCol w:w="1276"/>
      </w:tblGrid>
      <w:tr w:rsidR="00A44F90" w:rsidRPr="00A44F90" w:rsidTr="00BD56A6"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Предметы по выбору при сдаче ОГЭ</w:t>
            </w: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Полное наименование учреждения ПОУ </w:t>
            </w:r>
          </w:p>
        </w:tc>
        <w:tc>
          <w:tcPr>
            <w:tcW w:w="127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Специальность</w:t>
            </w:r>
          </w:p>
        </w:tc>
      </w:tr>
      <w:tr w:rsidR="00A44F90" w:rsidRPr="00A44F90" w:rsidTr="00BD56A6"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</w:tr>
    </w:tbl>
    <w:p w:rsidR="00A44F90" w:rsidRPr="00A44F90" w:rsidRDefault="00A44F90" w:rsidP="00A44F90">
      <w:pPr>
        <w:rPr>
          <w:b/>
          <w:sz w:val="24"/>
          <w:szCs w:val="24"/>
        </w:rPr>
      </w:pPr>
    </w:p>
    <w:p w:rsidR="00A44F90" w:rsidRPr="00A44F90" w:rsidRDefault="00A44F90" w:rsidP="00A44F90">
      <w:pPr>
        <w:rPr>
          <w:b/>
          <w:sz w:val="24"/>
          <w:szCs w:val="24"/>
        </w:rPr>
      </w:pPr>
    </w:p>
    <w:p w:rsidR="00A44F90" w:rsidRPr="00A44F90" w:rsidRDefault="00A44F90" w:rsidP="00A44F90">
      <w:pPr>
        <w:rPr>
          <w:b/>
          <w:sz w:val="24"/>
          <w:szCs w:val="24"/>
        </w:rPr>
      </w:pPr>
    </w:p>
    <w:p w:rsidR="00A44F90" w:rsidRPr="00A44F90" w:rsidRDefault="00A44F90" w:rsidP="00A44F90">
      <w:pPr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>Информация о трудоустройстве выпускников 11-х классов</w:t>
      </w:r>
    </w:p>
    <w:p w:rsidR="00A44F90" w:rsidRPr="00A44F90" w:rsidRDefault="00A44F90" w:rsidP="00A44F90">
      <w:pPr>
        <w:rPr>
          <w:b/>
          <w:sz w:val="24"/>
          <w:szCs w:val="24"/>
        </w:rPr>
      </w:pPr>
    </w:p>
    <w:p w:rsidR="00A44F90" w:rsidRPr="00A44F90" w:rsidRDefault="00A44F90" w:rsidP="00A44F90">
      <w:pPr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 xml:space="preserve">Таблица 2 </w:t>
      </w:r>
    </w:p>
    <w:p w:rsidR="00A44F90" w:rsidRPr="00A44F90" w:rsidRDefault="00A44F90" w:rsidP="00A44F90">
      <w:pPr>
        <w:ind w:left="360"/>
        <w:rPr>
          <w:b/>
          <w:sz w:val="24"/>
          <w:szCs w:val="24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856"/>
        <w:gridCol w:w="1664"/>
      </w:tblGrid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Количество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%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Общее количество выпу</w:t>
            </w:r>
            <w:r w:rsidR="007248EA">
              <w:rPr>
                <w:sz w:val="24"/>
                <w:szCs w:val="24"/>
              </w:rPr>
              <w:t>скников 11 классов на 25.05.2023</w:t>
            </w:r>
          </w:p>
        </w:tc>
        <w:tc>
          <w:tcPr>
            <w:tcW w:w="959" w:type="pct"/>
          </w:tcPr>
          <w:p w:rsidR="00A44F90" w:rsidRPr="00146C17" w:rsidRDefault="00BD56A6" w:rsidP="007248E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46C17">
              <w:rPr>
                <w:b/>
                <w:sz w:val="24"/>
                <w:szCs w:val="24"/>
              </w:rPr>
              <w:t>1</w:t>
            </w:r>
            <w:r w:rsidR="007248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0" w:type="pct"/>
          </w:tcPr>
          <w:p w:rsidR="00A44F90" w:rsidRPr="00146C17" w:rsidRDefault="00A44F90" w:rsidP="00A44F9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46C17">
              <w:rPr>
                <w:b/>
                <w:sz w:val="24"/>
                <w:szCs w:val="24"/>
              </w:rPr>
              <w:t>100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них: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1. поступили в высшие учебные заведения </w:t>
            </w:r>
          </w:p>
          <w:p w:rsidR="00A44F90" w:rsidRPr="00A44F90" w:rsidRDefault="00A44F90" w:rsidP="00BB0ED5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(приложение №</w:t>
            </w:r>
            <w:r w:rsidR="00BB0ED5">
              <w:rPr>
                <w:sz w:val="24"/>
                <w:szCs w:val="24"/>
              </w:rPr>
              <w:t xml:space="preserve"> 2.1.</w:t>
            </w:r>
            <w:r w:rsidRPr="00A44F90"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A44F90" w:rsidRPr="00146C17" w:rsidRDefault="00A44F90" w:rsidP="00E94C3F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146C17" w:rsidRDefault="00A44F90" w:rsidP="00E94C3F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1.1.1. на бюджетной основе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1.1.2. на коммерческой основе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1.2.1. в Санкт-Петербурге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1.2.2. в других городах РФ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1.2.3. за границей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BB0ED5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2. поступили в ПОУ (приложение № </w:t>
            </w:r>
            <w:r w:rsidR="00BB0ED5">
              <w:rPr>
                <w:sz w:val="24"/>
                <w:szCs w:val="24"/>
              </w:rPr>
              <w:t>2.2.</w:t>
            </w:r>
            <w:r w:rsidRPr="00A44F90"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A44F90" w:rsidRPr="00146C17" w:rsidRDefault="00A44F90" w:rsidP="00E94C3F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146C17" w:rsidRDefault="00A44F90" w:rsidP="00E94C3F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2.1.1. на бюджетной основе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2.1.2. на коммерческой основе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2.2.1. в Санкт-Петербурге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2.2.2. в других городах РФ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3. поступили на работу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4. призваны на службу в армию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5. обучаются в иных формах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6. не трудоустроены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7. выбыли из Санкт-Петербурга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8. иные причины (указать)</w:t>
            </w:r>
          </w:p>
        </w:tc>
        <w:tc>
          <w:tcPr>
            <w:tcW w:w="959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E94C3F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</w:tbl>
    <w:p w:rsidR="00A44F90" w:rsidRPr="00A44F90" w:rsidRDefault="00A44F90" w:rsidP="00A44F90">
      <w:pPr>
        <w:jc w:val="center"/>
      </w:pPr>
    </w:p>
    <w:p w:rsidR="00A44F90" w:rsidRPr="00A44F90" w:rsidRDefault="00A44F90" w:rsidP="00A44F90">
      <w:pPr>
        <w:rPr>
          <w:sz w:val="24"/>
          <w:szCs w:val="24"/>
        </w:rPr>
      </w:pPr>
      <w:r w:rsidRPr="00A44F90">
        <w:rPr>
          <w:sz w:val="24"/>
          <w:szCs w:val="24"/>
        </w:rPr>
        <w:t>Примечание.</w:t>
      </w:r>
    </w:p>
    <w:p w:rsidR="00A44F90" w:rsidRPr="00A44F90" w:rsidRDefault="00A44F90" w:rsidP="00A44F90">
      <w:pPr>
        <w:rPr>
          <w:sz w:val="24"/>
          <w:szCs w:val="24"/>
        </w:rPr>
      </w:pPr>
      <w:r w:rsidRPr="00A44F90">
        <w:rPr>
          <w:sz w:val="24"/>
          <w:szCs w:val="24"/>
        </w:rPr>
        <w:t>Сумма данных пунктов 1-8 должна соответствовать данным первой строки.</w:t>
      </w:r>
    </w:p>
    <w:p w:rsidR="00A44F90" w:rsidRPr="00A44F90" w:rsidRDefault="00A44F90" w:rsidP="00A44F90">
      <w:pPr>
        <w:rPr>
          <w:sz w:val="24"/>
          <w:szCs w:val="24"/>
        </w:rPr>
      </w:pPr>
      <w:r w:rsidRPr="00A44F90">
        <w:rPr>
          <w:sz w:val="24"/>
          <w:szCs w:val="24"/>
        </w:rPr>
        <w:t>Сумма данных пунктов 1.1.1 - 1.1.2 должна быть равна данным пункта 1.</w:t>
      </w:r>
    </w:p>
    <w:p w:rsidR="00A44F90" w:rsidRPr="00A44F90" w:rsidRDefault="00A44F90" w:rsidP="00A44F90">
      <w:pPr>
        <w:rPr>
          <w:sz w:val="24"/>
          <w:szCs w:val="24"/>
        </w:rPr>
      </w:pPr>
      <w:r w:rsidRPr="00A44F90">
        <w:rPr>
          <w:sz w:val="24"/>
          <w:szCs w:val="24"/>
        </w:rPr>
        <w:t>Сумма данных пунктов 1.2.1 - 1.2.3 должна быть равна данным пункта 1.</w:t>
      </w:r>
    </w:p>
    <w:p w:rsidR="00A44F90" w:rsidRPr="00A44F90" w:rsidRDefault="00A44F90" w:rsidP="00A44F90">
      <w:pPr>
        <w:rPr>
          <w:sz w:val="24"/>
          <w:szCs w:val="24"/>
        </w:rPr>
      </w:pPr>
      <w:r w:rsidRPr="00A44F90">
        <w:rPr>
          <w:sz w:val="24"/>
          <w:szCs w:val="24"/>
        </w:rPr>
        <w:t>Сумма данных пунктов 2.1.1 и 2.1.2 должна быть равна данным пункта 2.</w:t>
      </w:r>
    </w:p>
    <w:p w:rsidR="00A44F90" w:rsidRPr="00A44F90" w:rsidRDefault="00A44F90" w:rsidP="00A44F90">
      <w:pPr>
        <w:rPr>
          <w:sz w:val="24"/>
          <w:szCs w:val="24"/>
        </w:rPr>
      </w:pPr>
      <w:r w:rsidRPr="00A44F90">
        <w:rPr>
          <w:sz w:val="24"/>
          <w:szCs w:val="24"/>
        </w:rPr>
        <w:t>Сумма данных пунктов 2.2.1 и 2.2.2 должна быть равна данным пункта 2.</w:t>
      </w:r>
    </w:p>
    <w:p w:rsidR="00A44F90" w:rsidRPr="00A44F90" w:rsidRDefault="00A44F90" w:rsidP="00A44F90">
      <w:pPr>
        <w:rPr>
          <w:sz w:val="24"/>
          <w:szCs w:val="24"/>
        </w:rPr>
      </w:pPr>
    </w:p>
    <w:p w:rsidR="00A44F90" w:rsidRPr="00A44F90" w:rsidRDefault="00A44F90" w:rsidP="00A44F90">
      <w:pPr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 xml:space="preserve">Приложение № 2.1. в формате </w:t>
      </w:r>
      <w:proofErr w:type="spellStart"/>
      <w:r w:rsidRPr="00A44F90">
        <w:rPr>
          <w:b/>
          <w:sz w:val="24"/>
          <w:szCs w:val="24"/>
        </w:rPr>
        <w:t>excel</w:t>
      </w:r>
      <w:proofErr w:type="spellEnd"/>
      <w:r w:rsidRPr="00A44F90">
        <w:rPr>
          <w:b/>
          <w:sz w:val="24"/>
          <w:szCs w:val="24"/>
        </w:rPr>
        <w:t xml:space="preserve"> </w:t>
      </w:r>
    </w:p>
    <w:p w:rsidR="00A44F90" w:rsidRPr="00A44F90" w:rsidRDefault="00A44F90" w:rsidP="00A44F90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1"/>
        <w:gridCol w:w="1134"/>
        <w:gridCol w:w="2126"/>
        <w:gridCol w:w="2126"/>
        <w:gridCol w:w="1276"/>
      </w:tblGrid>
      <w:tr w:rsidR="00A44F90" w:rsidRPr="00A44F90" w:rsidTr="00BD56A6">
        <w:tc>
          <w:tcPr>
            <w:tcW w:w="993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Предметы по выбору при сдаче ЕГЭ</w:t>
            </w: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Полное наименование ВУЗа </w:t>
            </w:r>
          </w:p>
        </w:tc>
        <w:tc>
          <w:tcPr>
            <w:tcW w:w="127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Специальность</w:t>
            </w:r>
          </w:p>
        </w:tc>
      </w:tr>
      <w:tr w:rsidR="00A44F90" w:rsidRPr="00A44F90" w:rsidTr="00BD56A6">
        <w:tc>
          <w:tcPr>
            <w:tcW w:w="993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</w:tr>
    </w:tbl>
    <w:p w:rsidR="00A44F90" w:rsidRPr="00A44F90" w:rsidRDefault="00A44F90" w:rsidP="00A44F90">
      <w:pPr>
        <w:rPr>
          <w:sz w:val="24"/>
          <w:szCs w:val="24"/>
        </w:rPr>
      </w:pPr>
    </w:p>
    <w:p w:rsidR="00A44F90" w:rsidRPr="00A44F90" w:rsidRDefault="00A44F90" w:rsidP="00A44F90">
      <w:pPr>
        <w:rPr>
          <w:sz w:val="24"/>
          <w:szCs w:val="24"/>
        </w:rPr>
      </w:pPr>
    </w:p>
    <w:p w:rsidR="00A44F90" w:rsidRPr="00A44F90" w:rsidRDefault="00A44F90" w:rsidP="00A44F90">
      <w:pPr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 xml:space="preserve">Приложение № 2.2.  в формате </w:t>
      </w:r>
      <w:proofErr w:type="spellStart"/>
      <w:r w:rsidRPr="00A44F90">
        <w:rPr>
          <w:b/>
          <w:sz w:val="24"/>
          <w:szCs w:val="24"/>
        </w:rPr>
        <w:t>excel</w:t>
      </w:r>
      <w:proofErr w:type="spellEnd"/>
      <w:r w:rsidRPr="00A44F90">
        <w:rPr>
          <w:b/>
          <w:sz w:val="24"/>
          <w:szCs w:val="24"/>
        </w:rPr>
        <w:t xml:space="preserve"> </w:t>
      </w:r>
    </w:p>
    <w:p w:rsidR="00A44F90" w:rsidRPr="00A44F90" w:rsidRDefault="00A44F90" w:rsidP="00A44F90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134"/>
        <w:gridCol w:w="2126"/>
        <w:gridCol w:w="2126"/>
        <w:gridCol w:w="1276"/>
      </w:tblGrid>
      <w:tr w:rsidR="00A44F90" w:rsidRPr="00A44F90" w:rsidTr="00BD56A6"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Предметы по выбору при сдаче ЕГЭ</w:t>
            </w: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Полное наименование учреждения ПОУ </w:t>
            </w:r>
          </w:p>
        </w:tc>
        <w:tc>
          <w:tcPr>
            <w:tcW w:w="1276" w:type="dxa"/>
            <w:shd w:val="clear" w:color="auto" w:fill="auto"/>
          </w:tcPr>
          <w:p w:rsidR="00A44F90" w:rsidRPr="00A44F90" w:rsidRDefault="00A44F90" w:rsidP="00A44F90">
            <w:pPr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Специальность</w:t>
            </w:r>
          </w:p>
        </w:tc>
      </w:tr>
      <w:tr w:rsidR="00A44F90" w:rsidRPr="00A44F90" w:rsidTr="00BD56A6"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F90" w:rsidRPr="00A44F90" w:rsidRDefault="00A44F90" w:rsidP="00A44F90">
            <w:pPr>
              <w:rPr>
                <w:b/>
                <w:sz w:val="24"/>
                <w:szCs w:val="24"/>
              </w:rPr>
            </w:pPr>
          </w:p>
        </w:tc>
      </w:tr>
    </w:tbl>
    <w:p w:rsidR="00A44F90" w:rsidRPr="00A44F90" w:rsidRDefault="00A44F90" w:rsidP="00A44F90">
      <w:pPr>
        <w:rPr>
          <w:sz w:val="24"/>
          <w:szCs w:val="24"/>
        </w:rPr>
      </w:pPr>
    </w:p>
    <w:p w:rsidR="007007E4" w:rsidRDefault="007007E4" w:rsidP="00083B48"/>
    <w:sectPr w:rsidR="007007E4" w:rsidSect="000637B7">
      <w:headerReference w:type="default" r:id="rId8"/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F5" w:rsidRDefault="00A41AF5">
      <w:r>
        <w:separator/>
      </w:r>
    </w:p>
  </w:endnote>
  <w:endnote w:type="continuationSeparator" w:id="0">
    <w:p w:rsidR="00A41AF5" w:rsidRDefault="00A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F5" w:rsidRDefault="00A41AF5">
      <w:r>
        <w:separator/>
      </w:r>
    </w:p>
  </w:footnote>
  <w:footnote w:type="continuationSeparator" w:id="0">
    <w:p w:rsidR="00A41AF5" w:rsidRDefault="00A4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B" w:rsidRDefault="00A41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22D"/>
    <w:multiLevelType w:val="hybridMultilevel"/>
    <w:tmpl w:val="19F42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2C5026"/>
    <w:multiLevelType w:val="hybridMultilevel"/>
    <w:tmpl w:val="19F42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0712F"/>
    <w:multiLevelType w:val="hybridMultilevel"/>
    <w:tmpl w:val="38B0373C"/>
    <w:lvl w:ilvl="0" w:tplc="780CCA58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9EA3A2B"/>
    <w:multiLevelType w:val="hybridMultilevel"/>
    <w:tmpl w:val="813696DA"/>
    <w:lvl w:ilvl="0" w:tplc="9110A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ed3f73-dac6-48c5-9bde-3d814d953eb6"/>
  </w:docVars>
  <w:rsids>
    <w:rsidRoot w:val="00B8645F"/>
    <w:rsid w:val="00003577"/>
    <w:rsid w:val="00006E37"/>
    <w:rsid w:val="00011D94"/>
    <w:rsid w:val="00012676"/>
    <w:rsid w:val="00012C66"/>
    <w:rsid w:val="0002086D"/>
    <w:rsid w:val="000504B3"/>
    <w:rsid w:val="000637B7"/>
    <w:rsid w:val="00083B48"/>
    <w:rsid w:val="00090769"/>
    <w:rsid w:val="00092634"/>
    <w:rsid w:val="000A1108"/>
    <w:rsid w:val="000D24E0"/>
    <w:rsid w:val="000D36E4"/>
    <w:rsid w:val="000F22CD"/>
    <w:rsid w:val="000F5B3E"/>
    <w:rsid w:val="00106136"/>
    <w:rsid w:val="00145414"/>
    <w:rsid w:val="00146C17"/>
    <w:rsid w:val="00150310"/>
    <w:rsid w:val="00152423"/>
    <w:rsid w:val="00163502"/>
    <w:rsid w:val="00172457"/>
    <w:rsid w:val="00197F22"/>
    <w:rsid w:val="001A0859"/>
    <w:rsid w:val="001B7518"/>
    <w:rsid w:val="001D3200"/>
    <w:rsid w:val="001D579A"/>
    <w:rsid w:val="0020188A"/>
    <w:rsid w:val="00230358"/>
    <w:rsid w:val="002556D8"/>
    <w:rsid w:val="0026436C"/>
    <w:rsid w:val="00281F62"/>
    <w:rsid w:val="002B517E"/>
    <w:rsid w:val="002C1E24"/>
    <w:rsid w:val="002C5FFC"/>
    <w:rsid w:val="002F1C27"/>
    <w:rsid w:val="00304A4B"/>
    <w:rsid w:val="00312F26"/>
    <w:rsid w:val="00316055"/>
    <w:rsid w:val="00322FD4"/>
    <w:rsid w:val="00336E45"/>
    <w:rsid w:val="00346AC9"/>
    <w:rsid w:val="003549D7"/>
    <w:rsid w:val="003601DB"/>
    <w:rsid w:val="00360D1E"/>
    <w:rsid w:val="00360E60"/>
    <w:rsid w:val="00373274"/>
    <w:rsid w:val="0037711D"/>
    <w:rsid w:val="00390F2A"/>
    <w:rsid w:val="00393256"/>
    <w:rsid w:val="003B2A19"/>
    <w:rsid w:val="003C08DD"/>
    <w:rsid w:val="00406857"/>
    <w:rsid w:val="00407DC5"/>
    <w:rsid w:val="00413B02"/>
    <w:rsid w:val="00427F42"/>
    <w:rsid w:val="00474BCB"/>
    <w:rsid w:val="004926B8"/>
    <w:rsid w:val="004B1FA8"/>
    <w:rsid w:val="004D27A6"/>
    <w:rsid w:val="004E393C"/>
    <w:rsid w:val="0051253D"/>
    <w:rsid w:val="00576ECF"/>
    <w:rsid w:val="00580543"/>
    <w:rsid w:val="00590739"/>
    <w:rsid w:val="005922A5"/>
    <w:rsid w:val="005B614A"/>
    <w:rsid w:val="005C47B3"/>
    <w:rsid w:val="005D2FE5"/>
    <w:rsid w:val="00604CE5"/>
    <w:rsid w:val="00607AE7"/>
    <w:rsid w:val="00610937"/>
    <w:rsid w:val="0062073E"/>
    <w:rsid w:val="00633EDB"/>
    <w:rsid w:val="0065694E"/>
    <w:rsid w:val="00660702"/>
    <w:rsid w:val="00670F6C"/>
    <w:rsid w:val="006723FD"/>
    <w:rsid w:val="0068353F"/>
    <w:rsid w:val="00683B6D"/>
    <w:rsid w:val="00693687"/>
    <w:rsid w:val="00697A68"/>
    <w:rsid w:val="006B2029"/>
    <w:rsid w:val="006C1974"/>
    <w:rsid w:val="006D2312"/>
    <w:rsid w:val="006D2484"/>
    <w:rsid w:val="007007E4"/>
    <w:rsid w:val="00714D07"/>
    <w:rsid w:val="00722D55"/>
    <w:rsid w:val="007248EA"/>
    <w:rsid w:val="00730E80"/>
    <w:rsid w:val="00734F77"/>
    <w:rsid w:val="007363D4"/>
    <w:rsid w:val="007654B2"/>
    <w:rsid w:val="00770F42"/>
    <w:rsid w:val="007755BE"/>
    <w:rsid w:val="00781142"/>
    <w:rsid w:val="0079143F"/>
    <w:rsid w:val="007914F4"/>
    <w:rsid w:val="007B29B7"/>
    <w:rsid w:val="007C226C"/>
    <w:rsid w:val="007C33AE"/>
    <w:rsid w:val="007D358B"/>
    <w:rsid w:val="007E7D6B"/>
    <w:rsid w:val="007F1F4C"/>
    <w:rsid w:val="007F27C5"/>
    <w:rsid w:val="007F4217"/>
    <w:rsid w:val="00805FD7"/>
    <w:rsid w:val="0081559E"/>
    <w:rsid w:val="00816AAB"/>
    <w:rsid w:val="00836EA0"/>
    <w:rsid w:val="00842CF2"/>
    <w:rsid w:val="0084739C"/>
    <w:rsid w:val="008557C8"/>
    <w:rsid w:val="008564BD"/>
    <w:rsid w:val="00863645"/>
    <w:rsid w:val="00866357"/>
    <w:rsid w:val="00873C96"/>
    <w:rsid w:val="00877481"/>
    <w:rsid w:val="008938F2"/>
    <w:rsid w:val="008B1883"/>
    <w:rsid w:val="008C07F7"/>
    <w:rsid w:val="008C5EFA"/>
    <w:rsid w:val="008D3DF1"/>
    <w:rsid w:val="008F2CA4"/>
    <w:rsid w:val="008F3EB9"/>
    <w:rsid w:val="008F713F"/>
    <w:rsid w:val="009138AA"/>
    <w:rsid w:val="00922BB4"/>
    <w:rsid w:val="0093482E"/>
    <w:rsid w:val="009676EE"/>
    <w:rsid w:val="009A088B"/>
    <w:rsid w:val="009A14AF"/>
    <w:rsid w:val="009A66CB"/>
    <w:rsid w:val="009B5A62"/>
    <w:rsid w:val="009D56B8"/>
    <w:rsid w:val="009D7CE8"/>
    <w:rsid w:val="009F0167"/>
    <w:rsid w:val="009F3CC8"/>
    <w:rsid w:val="00A15B6C"/>
    <w:rsid w:val="00A17F86"/>
    <w:rsid w:val="00A41AF5"/>
    <w:rsid w:val="00A44F90"/>
    <w:rsid w:val="00A6618D"/>
    <w:rsid w:val="00A91A9F"/>
    <w:rsid w:val="00AB716A"/>
    <w:rsid w:val="00AC07F0"/>
    <w:rsid w:val="00AE06B3"/>
    <w:rsid w:val="00AE1449"/>
    <w:rsid w:val="00AF1725"/>
    <w:rsid w:val="00AF36C9"/>
    <w:rsid w:val="00AF6522"/>
    <w:rsid w:val="00B05136"/>
    <w:rsid w:val="00B139CD"/>
    <w:rsid w:val="00B16C63"/>
    <w:rsid w:val="00B538F2"/>
    <w:rsid w:val="00B553CB"/>
    <w:rsid w:val="00B732D3"/>
    <w:rsid w:val="00B74493"/>
    <w:rsid w:val="00B7769F"/>
    <w:rsid w:val="00B80391"/>
    <w:rsid w:val="00B81A6E"/>
    <w:rsid w:val="00B8645F"/>
    <w:rsid w:val="00BB0ED5"/>
    <w:rsid w:val="00BC54DC"/>
    <w:rsid w:val="00BD56A6"/>
    <w:rsid w:val="00BE17A8"/>
    <w:rsid w:val="00BF5095"/>
    <w:rsid w:val="00BF7D09"/>
    <w:rsid w:val="00C227B8"/>
    <w:rsid w:val="00C26559"/>
    <w:rsid w:val="00C32C1A"/>
    <w:rsid w:val="00C44B1F"/>
    <w:rsid w:val="00C530F8"/>
    <w:rsid w:val="00C74F52"/>
    <w:rsid w:val="00C8329D"/>
    <w:rsid w:val="00CB240B"/>
    <w:rsid w:val="00CD39D9"/>
    <w:rsid w:val="00D20B10"/>
    <w:rsid w:val="00D376EE"/>
    <w:rsid w:val="00D762F9"/>
    <w:rsid w:val="00D766C5"/>
    <w:rsid w:val="00DB160C"/>
    <w:rsid w:val="00DC3992"/>
    <w:rsid w:val="00DD0A5B"/>
    <w:rsid w:val="00DE4E76"/>
    <w:rsid w:val="00DE6BC7"/>
    <w:rsid w:val="00DF1F95"/>
    <w:rsid w:val="00E14A7A"/>
    <w:rsid w:val="00E321B5"/>
    <w:rsid w:val="00E37969"/>
    <w:rsid w:val="00E41C69"/>
    <w:rsid w:val="00E523C5"/>
    <w:rsid w:val="00E659FA"/>
    <w:rsid w:val="00E70655"/>
    <w:rsid w:val="00E77921"/>
    <w:rsid w:val="00E8635F"/>
    <w:rsid w:val="00E868AC"/>
    <w:rsid w:val="00E94C3F"/>
    <w:rsid w:val="00EA65F7"/>
    <w:rsid w:val="00EC155E"/>
    <w:rsid w:val="00ED7899"/>
    <w:rsid w:val="00F04966"/>
    <w:rsid w:val="00F13AB1"/>
    <w:rsid w:val="00F222F3"/>
    <w:rsid w:val="00F33D9C"/>
    <w:rsid w:val="00F4470E"/>
    <w:rsid w:val="00F53D02"/>
    <w:rsid w:val="00F847F2"/>
    <w:rsid w:val="00F901F8"/>
    <w:rsid w:val="00F948C5"/>
    <w:rsid w:val="00F9636C"/>
    <w:rsid w:val="00FB313B"/>
    <w:rsid w:val="00FC5909"/>
    <w:rsid w:val="00FD6732"/>
    <w:rsid w:val="00FF5191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730F2D-2303-43CA-A2D8-14400849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E868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0F42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44F9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ylenko.mv\AppData\Local\Temp\bdttmp\3645e2e8-0e4f-4c5c-80a7-e62f13c7e7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3C2D-F98C-4A76-AD40-B0F01423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3645e2e8-0e4f-4c5c-80a7-e62f13c7e740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Трещёв Денис Михайлович</dc:creator>
  <cp:lastModifiedBy>Оксана Владимировна</cp:lastModifiedBy>
  <cp:revision>2</cp:revision>
  <cp:lastPrinted>2022-10-07T08:04:00Z</cp:lastPrinted>
  <dcterms:created xsi:type="dcterms:W3CDTF">2024-06-07T13:51:00Z</dcterms:created>
  <dcterms:modified xsi:type="dcterms:W3CDTF">2024-06-07T13:51:00Z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f8ed3f73-dac6-48c5-9bde-3d814d953eb6</vt:lpwstr>
  </property>
</Properties>
</file>